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FC" w:rsidRDefault="00BB2DFC" w:rsidP="00616038">
      <w:pPr>
        <w:ind w:left="4956"/>
        <w:jc w:val="both"/>
      </w:pPr>
      <w:r>
        <w:t>Augustów, dnia  ………………………...</w:t>
      </w:r>
    </w:p>
    <w:p w:rsidR="00BB2DFC" w:rsidRDefault="00BB2DFC" w:rsidP="00616038">
      <w:pPr>
        <w:jc w:val="both"/>
      </w:pPr>
    </w:p>
    <w:p w:rsidR="00BB2DFC" w:rsidRDefault="00BB2DFC" w:rsidP="00616038">
      <w:pPr>
        <w:jc w:val="center"/>
      </w:pPr>
    </w:p>
    <w:p w:rsidR="00BB2DFC" w:rsidRDefault="00BB2DFC" w:rsidP="00616038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BB2DFC" w:rsidRDefault="00BB2DFC" w:rsidP="00616038">
      <w:pPr>
        <w:jc w:val="both"/>
      </w:pPr>
    </w:p>
    <w:p w:rsidR="00BB2DFC" w:rsidRDefault="00BB2DFC" w:rsidP="00616038">
      <w:pPr>
        <w:jc w:val="both"/>
      </w:pPr>
      <w:r>
        <w:tab/>
        <w:t xml:space="preserve">Wyrażam zgodę na przetwarzanie danych osobowych zawartych </w:t>
      </w:r>
      <w:r>
        <w:rPr>
          <w:b/>
        </w:rPr>
        <w:t>we wniosku                        o przyznanie Karty Dużej Rodziny/ duplikatu Karty Dużej Rodziny</w:t>
      </w:r>
      <w:r>
        <w:rPr>
          <w:b/>
          <w:vertAlign w:val="superscript"/>
        </w:rPr>
        <w:t>1</w:t>
      </w:r>
      <w:r>
        <w:t xml:space="preserve"> zgodnie z ustawą                z dnia 29 sierpnia 1997r. o ochronie danych osobowych (Dz. U. z 2002r. Nr 101, poz. 926                  z poźn. zm.) przez Miejski Ośrodek Pomocy Społecznej w Augustowie. Dane będą wykorzystane do przyznania Karty Dużej Rodziny. </w:t>
      </w:r>
    </w:p>
    <w:p w:rsidR="00BB2DFC" w:rsidRDefault="00BB2DFC" w:rsidP="00616038">
      <w:pPr>
        <w:jc w:val="both"/>
      </w:pPr>
    </w:p>
    <w:p w:rsidR="00BB2DFC" w:rsidRDefault="00BB2DFC" w:rsidP="006160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B2DFC" w:rsidRDefault="00BB2DFC" w:rsidP="006160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(czytelny podpis)</w:t>
      </w:r>
    </w:p>
    <w:p w:rsidR="00BB2DFC" w:rsidRDefault="00BB2DFC" w:rsidP="00616038">
      <w:pPr>
        <w:jc w:val="both"/>
      </w:pPr>
    </w:p>
    <w:p w:rsidR="00BB2DFC" w:rsidRDefault="00BB2DFC" w:rsidP="00616038">
      <w:pPr>
        <w:jc w:val="both"/>
      </w:pPr>
    </w:p>
    <w:p w:rsidR="00BB2DFC" w:rsidRDefault="00BB2DFC" w:rsidP="00616038">
      <w:pPr>
        <w:jc w:val="both"/>
      </w:pPr>
    </w:p>
    <w:p w:rsidR="00BB2DFC" w:rsidRDefault="00BB2DFC" w:rsidP="00616038">
      <w:pPr>
        <w:jc w:val="both"/>
        <w:rPr>
          <w:sz w:val="20"/>
          <w:szCs w:val="20"/>
        </w:rPr>
      </w:pPr>
      <w:r>
        <w:rPr>
          <w:sz w:val="20"/>
          <w:szCs w:val="20"/>
        </w:rPr>
        <w:t>1) niepotrzebne skreślić</w:t>
      </w:r>
    </w:p>
    <w:p w:rsidR="00BB2DFC" w:rsidRDefault="00BB2DFC" w:rsidP="00616038"/>
    <w:p w:rsidR="00BB2DFC" w:rsidRDefault="00BB2DFC"/>
    <w:sectPr w:rsidR="00BB2DFC" w:rsidSect="006A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038"/>
    <w:rsid w:val="000729A2"/>
    <w:rsid w:val="001F5CD7"/>
    <w:rsid w:val="003536A9"/>
    <w:rsid w:val="005D7AAF"/>
    <w:rsid w:val="00616038"/>
    <w:rsid w:val="006A0382"/>
    <w:rsid w:val="00A75A74"/>
    <w:rsid w:val="00BB2DFC"/>
    <w:rsid w:val="00E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</Words>
  <Characters>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Justyna</cp:lastModifiedBy>
  <cp:revision>3</cp:revision>
  <dcterms:created xsi:type="dcterms:W3CDTF">2014-06-17T11:54:00Z</dcterms:created>
  <dcterms:modified xsi:type="dcterms:W3CDTF">2014-06-18T07:03:00Z</dcterms:modified>
</cp:coreProperties>
</file>